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5FAA" w14:textId="77777777" w:rsidR="00AE27A7" w:rsidRPr="00E02C95" w:rsidRDefault="00D1564B" w:rsidP="0070765C">
      <w:pPr>
        <w:pStyle w:val="Datumzeile"/>
        <w:ind w:left="0"/>
      </w:pPr>
      <w:r>
        <w:rPr>
          <w:noProof/>
          <w:lang w:val="de-CH" w:eastAsia="de-CH"/>
        </w:rPr>
        <w:drawing>
          <wp:anchor distT="0" distB="0" distL="114300" distR="114300" simplePos="0" relativeHeight="251658752" behindDoc="1" locked="1" layoutInCell="1" allowOverlap="1" wp14:anchorId="0D68E014" wp14:editId="0B69240E">
            <wp:simplePos x="0" y="0"/>
            <wp:positionH relativeFrom="page">
              <wp:posOffset>1226185</wp:posOffset>
            </wp:positionH>
            <wp:positionV relativeFrom="page">
              <wp:posOffset>401955</wp:posOffset>
            </wp:positionV>
            <wp:extent cx="1605915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267" y="21233"/>
                <wp:lineTo x="21267" y="0"/>
                <wp:lineTo x="0" y="0"/>
              </wp:wrapPolygon>
            </wp:wrapTight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B98D6D2" wp14:editId="117616CD">
                <wp:simplePos x="0" y="0"/>
                <wp:positionH relativeFrom="page">
                  <wp:posOffset>5038725</wp:posOffset>
                </wp:positionH>
                <wp:positionV relativeFrom="page">
                  <wp:posOffset>388620</wp:posOffset>
                </wp:positionV>
                <wp:extent cx="2160270" cy="1026160"/>
                <wp:effectExtent l="0" t="0" r="1143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8F5E2" w14:textId="77777777" w:rsidR="007041D2" w:rsidRDefault="00C76B94" w:rsidP="00AE27A7">
                            <w:pPr>
                              <w:pStyle w:val="Absenderadresse"/>
                            </w:pPr>
                            <w:r>
                              <w:t>Geschäftsstelle</w:t>
                            </w:r>
                          </w:p>
                          <w:p w14:paraId="12FDBB91" w14:textId="77777777" w:rsidR="00C76B94" w:rsidRDefault="00C76B94" w:rsidP="00AE27A7">
                            <w:pPr>
                              <w:pStyle w:val="Absenderadresse"/>
                            </w:pPr>
                            <w:r>
                              <w:t>Hirschengraben 7</w:t>
                            </w:r>
                            <w:r w:rsidR="0070765C">
                              <w:t xml:space="preserve">, </w:t>
                            </w:r>
                            <w:r>
                              <w:t>Postfach</w:t>
                            </w:r>
                          </w:p>
                          <w:p w14:paraId="2B1162B3" w14:textId="77777777" w:rsidR="007041D2" w:rsidRDefault="00C76B94" w:rsidP="00AE27A7">
                            <w:pPr>
                              <w:pStyle w:val="Absenderadresse"/>
                            </w:pPr>
                            <w:r>
                              <w:t>8024</w:t>
                            </w:r>
                            <w:r w:rsidR="007041D2">
                              <w:t xml:space="preserve"> Zürich</w:t>
                            </w:r>
                          </w:p>
                          <w:p w14:paraId="55042945" w14:textId="77777777" w:rsidR="0070765C" w:rsidRDefault="0070765C" w:rsidP="00AE27A7">
                            <w:pPr>
                              <w:pStyle w:val="Absenderadresse"/>
                            </w:pPr>
                          </w:p>
                          <w:p w14:paraId="1BB01768" w14:textId="77777777" w:rsidR="007041D2" w:rsidRDefault="007041D2" w:rsidP="00AE27A7">
                            <w:pPr>
                              <w:pStyle w:val="Absenderadresse"/>
                            </w:pPr>
                            <w:r>
                              <w:t xml:space="preserve">Tel. 044 258 92 </w:t>
                            </w:r>
                            <w:r w:rsidR="000539CB">
                              <w:t>10</w:t>
                            </w:r>
                          </w:p>
                          <w:p w14:paraId="4D7EB45E" w14:textId="364CA51E" w:rsidR="007041D2" w:rsidRDefault="000539CB" w:rsidP="00AE27A7">
                            <w:pPr>
                              <w:pStyle w:val="Absenderadresse"/>
                            </w:pPr>
                            <w:r>
                              <w:t>edith.baechle</w:t>
                            </w:r>
                            <w:r w:rsidR="007041D2">
                              <w:t>@zhref.ch</w:t>
                            </w:r>
                          </w:p>
                          <w:p w14:paraId="10DA4DD9" w14:textId="77777777" w:rsidR="002E4BBE" w:rsidRDefault="000539CB" w:rsidP="00AE27A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www.kirchenkonferenz</w:t>
                            </w:r>
                            <w:r w:rsidR="002E4BB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.ch</w:t>
                            </w:r>
                          </w:p>
                          <w:p w14:paraId="21E92D30" w14:textId="77777777" w:rsidR="002E4BBE" w:rsidRPr="00BD31C3" w:rsidRDefault="002E4BBE" w:rsidP="00AE27A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8D6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.75pt;margin-top:30.6pt;width:170.1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" filled="f" stroked="f">
                <v:textbox inset="0,0,0,0">
                  <w:txbxContent>
                    <w:p w14:paraId="3DF8F5E2" w14:textId="77777777" w:rsidR="007041D2" w:rsidRDefault="00C76B94" w:rsidP="00AE27A7">
                      <w:pPr>
                        <w:pStyle w:val="Absenderadresse"/>
                      </w:pPr>
                      <w:r>
                        <w:t>Geschäftsstelle</w:t>
                      </w:r>
                    </w:p>
                    <w:p w14:paraId="12FDBB91" w14:textId="77777777" w:rsidR="00C76B94" w:rsidRDefault="00C76B94" w:rsidP="00AE27A7">
                      <w:pPr>
                        <w:pStyle w:val="Absenderadresse"/>
                      </w:pPr>
                      <w:r>
                        <w:t>Hirschengraben 7</w:t>
                      </w:r>
                      <w:r w:rsidR="0070765C">
                        <w:t xml:space="preserve">, </w:t>
                      </w:r>
                      <w:r>
                        <w:t>Postfach</w:t>
                      </w:r>
                    </w:p>
                    <w:p w14:paraId="2B1162B3" w14:textId="77777777" w:rsidR="007041D2" w:rsidRDefault="00C76B94" w:rsidP="00AE27A7">
                      <w:pPr>
                        <w:pStyle w:val="Absenderadresse"/>
                      </w:pPr>
                      <w:r>
                        <w:t>8024</w:t>
                      </w:r>
                      <w:r w:rsidR="007041D2">
                        <w:t xml:space="preserve"> Zürich</w:t>
                      </w:r>
                    </w:p>
                    <w:p w14:paraId="55042945" w14:textId="77777777" w:rsidR="0070765C" w:rsidRDefault="0070765C" w:rsidP="00AE27A7">
                      <w:pPr>
                        <w:pStyle w:val="Absenderadresse"/>
                      </w:pPr>
                    </w:p>
                    <w:p w14:paraId="1BB01768" w14:textId="77777777" w:rsidR="007041D2" w:rsidRDefault="007041D2" w:rsidP="00AE27A7">
                      <w:pPr>
                        <w:pStyle w:val="Absenderadresse"/>
                      </w:pPr>
                      <w:r>
                        <w:t xml:space="preserve">Tel. 044 258 92 </w:t>
                      </w:r>
                      <w:r w:rsidR="000539CB">
                        <w:t>10</w:t>
                      </w:r>
                    </w:p>
                    <w:p w14:paraId="4D7EB45E" w14:textId="364CA51E" w:rsidR="007041D2" w:rsidRDefault="000539CB" w:rsidP="00AE27A7">
                      <w:pPr>
                        <w:pStyle w:val="Absenderadresse"/>
                      </w:pPr>
                      <w:r>
                        <w:t>edith.baechle</w:t>
                      </w:r>
                      <w:r w:rsidR="007041D2">
                        <w:t>@zhref.ch</w:t>
                      </w:r>
                    </w:p>
                    <w:p w14:paraId="10DA4DD9" w14:textId="77777777" w:rsidR="002E4BBE" w:rsidRDefault="000539CB" w:rsidP="00AE27A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www.kirchenkonferenz</w:t>
                      </w:r>
                      <w:r w:rsidR="002E4BBE">
                        <w:rPr>
                          <w:rFonts w:ascii="Arial" w:hAnsi="Arial" w:cs="Arial"/>
                          <w:sz w:val="17"/>
                          <w:szCs w:val="17"/>
                        </w:rPr>
                        <w:t>.ch</w:t>
                      </w:r>
                    </w:p>
                    <w:p w14:paraId="21E92D30" w14:textId="77777777" w:rsidR="002E4BBE" w:rsidRPr="00BD31C3" w:rsidRDefault="002E4BBE" w:rsidP="00AE27A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7A556826" wp14:editId="3989640E">
                <wp:simplePos x="0" y="0"/>
                <wp:positionH relativeFrom="page">
                  <wp:posOffset>1224280</wp:posOffset>
                </wp:positionH>
                <wp:positionV relativeFrom="page">
                  <wp:posOffset>1871980</wp:posOffset>
                </wp:positionV>
                <wp:extent cx="3060065" cy="1296035"/>
                <wp:effectExtent l="0" t="0" r="6985" b="0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0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D6EA" w14:textId="77777777" w:rsidR="00547CCC" w:rsidRPr="003C5E84" w:rsidRDefault="00547CCC" w:rsidP="00BD31C3">
                            <w:pPr>
                              <w:pStyle w:val="Absen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6826" id="Text Box 4" o:spid="_x0000_s1027" type="#_x0000_t202" style="position:absolute;margin-left:96.4pt;margin-top:147.4pt;width:240.95pt;height:10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" stroked="f">
                <o:lock v:ext="edit" aspectratio="t"/>
                <v:textbox inset="0,0,0,0">
                  <w:txbxContent>
                    <w:p w14:paraId="4323D6EA" w14:textId="77777777" w:rsidR="00547CCC" w:rsidRPr="003C5E84" w:rsidRDefault="00547CCC" w:rsidP="00BD31C3">
                      <w:pPr>
                        <w:pStyle w:val="Absend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11BD6C" w14:textId="77777777" w:rsidR="00DE18E8" w:rsidRDefault="00DE18E8" w:rsidP="0070765C">
      <w:pPr>
        <w:pStyle w:val="Textkrper"/>
        <w:rPr>
          <w:rFonts w:ascii="Arial" w:hAnsi="Arial"/>
          <w:b w:val="0"/>
          <w:szCs w:val="32"/>
        </w:rPr>
      </w:pPr>
    </w:p>
    <w:p w14:paraId="3F9CA8B5" w14:textId="77777777" w:rsidR="00DE18E8" w:rsidRDefault="00DE18E8" w:rsidP="00DE18E8">
      <w:pPr>
        <w:pStyle w:val="Textkrper"/>
        <w:rPr>
          <w:rFonts w:ascii="Arial" w:hAnsi="Arial"/>
          <w:b w:val="0"/>
          <w:sz w:val="22"/>
          <w:szCs w:val="22"/>
        </w:rPr>
      </w:pPr>
    </w:p>
    <w:p w14:paraId="780104BD" w14:textId="77777777" w:rsidR="00B96106" w:rsidRPr="00347F7C" w:rsidRDefault="00B96106" w:rsidP="00B96106">
      <w:pPr>
        <w:rPr>
          <w:rFonts w:ascii="Arial" w:hAnsi="Arial"/>
          <w:lang w:val="de-CH"/>
        </w:rPr>
      </w:pPr>
    </w:p>
    <w:p w14:paraId="5A1FB075" w14:textId="16CD637B" w:rsidR="00B96106" w:rsidRDefault="00B96106" w:rsidP="00BC46A5">
      <w:pPr>
        <w:rPr>
          <w:rFonts w:ascii="Arial" w:hAnsi="Arial"/>
          <w:b/>
          <w:bCs/>
          <w:sz w:val="28"/>
        </w:rPr>
      </w:pPr>
      <w:r w:rsidRPr="00E86B86">
        <w:rPr>
          <w:rFonts w:ascii="Arial" w:hAnsi="Arial"/>
          <w:b/>
          <w:bCs/>
          <w:sz w:val="28"/>
          <w:highlight w:val="yellow"/>
          <w:bdr w:val="single" w:sz="4" w:space="0" w:color="auto"/>
        </w:rPr>
        <w:t>Antragsformular Finanzbeiträge KIKO 20</w:t>
      </w:r>
      <w:r w:rsidR="00D7150F" w:rsidRPr="00D7150F">
        <w:rPr>
          <w:rFonts w:ascii="Arial" w:hAnsi="Arial"/>
          <w:b/>
          <w:bCs/>
          <w:sz w:val="28"/>
          <w:highlight w:val="yellow"/>
          <w:bdr w:val="single" w:sz="4" w:space="0" w:color="auto"/>
        </w:rPr>
        <w:t>2</w:t>
      </w:r>
      <w:r w:rsidR="00F41BEA" w:rsidRPr="00F41BEA">
        <w:rPr>
          <w:rFonts w:ascii="Arial" w:hAnsi="Arial"/>
          <w:b/>
          <w:bCs/>
          <w:sz w:val="28"/>
          <w:highlight w:val="yellow"/>
          <w:bdr w:val="single" w:sz="4" w:space="0" w:color="auto"/>
        </w:rPr>
        <w:t>4</w:t>
      </w:r>
    </w:p>
    <w:p w14:paraId="0CC164A1" w14:textId="77777777" w:rsidR="00B96106" w:rsidRDefault="00B96106" w:rsidP="00B96106">
      <w:pPr>
        <w:rPr>
          <w:rFonts w:ascii="Arial" w:hAnsi="Arial"/>
        </w:rPr>
      </w:pPr>
    </w:p>
    <w:p w14:paraId="723E2C15" w14:textId="77777777" w:rsidR="00B96106" w:rsidRPr="00AC49CE" w:rsidRDefault="00B96106" w:rsidP="00B96106">
      <w:pPr>
        <w:rPr>
          <w:rFonts w:ascii="Arial" w:hAnsi="Arial"/>
          <w:b/>
          <w:sz w:val="22"/>
        </w:rPr>
      </w:pPr>
      <w:r w:rsidRPr="00AC49CE">
        <w:rPr>
          <w:rFonts w:ascii="Arial" w:hAnsi="Arial"/>
          <w:b/>
          <w:sz w:val="22"/>
        </w:rPr>
        <w:t>Antragstellende Institution:</w:t>
      </w:r>
    </w:p>
    <w:p w14:paraId="562E194A" w14:textId="77777777" w:rsidR="00B96106" w:rsidRPr="00AC49CE" w:rsidRDefault="00B96106" w:rsidP="00B96106">
      <w:pPr>
        <w:rPr>
          <w:rFonts w:ascii="Arial" w:hAnsi="Arial"/>
          <w:b/>
          <w:sz w:val="22"/>
        </w:rPr>
      </w:pPr>
      <w:r w:rsidRPr="00AC49CE">
        <w:rPr>
          <w:rFonts w:ascii="Arial" w:hAnsi="Arial"/>
          <w:b/>
          <w:sz w:val="22"/>
        </w:rPr>
        <w:t xml:space="preserve">Homepage: </w:t>
      </w:r>
    </w:p>
    <w:p w14:paraId="418D08DE" w14:textId="77777777" w:rsidR="00B96106" w:rsidRDefault="00B96106" w:rsidP="00B96106">
      <w:pPr>
        <w:rPr>
          <w:rFonts w:ascii="Arial" w:hAnsi="Arial"/>
          <w:sz w:val="22"/>
        </w:rPr>
      </w:pPr>
    </w:p>
    <w:p w14:paraId="5A9A1672" w14:textId="77777777" w:rsidR="00B96106" w:rsidRDefault="00B96106" w:rsidP="00B961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</w:t>
      </w:r>
    </w:p>
    <w:p w14:paraId="645BFF89" w14:textId="77777777" w:rsidR="00B96106" w:rsidRDefault="00B96106" w:rsidP="00B96106">
      <w:pPr>
        <w:rPr>
          <w:rFonts w:ascii="Arial" w:hAnsi="Arial"/>
          <w:sz w:val="22"/>
        </w:rPr>
      </w:pPr>
    </w:p>
    <w:p w14:paraId="386708BB" w14:textId="77777777" w:rsidR="00B96106" w:rsidRDefault="00B96106" w:rsidP="00B96106">
      <w:pPr>
        <w:ind w:right="-1370"/>
        <w:rPr>
          <w:rFonts w:ascii="Arial" w:hAnsi="Arial"/>
          <w:sz w:val="22"/>
        </w:rPr>
      </w:pPr>
      <w:r>
        <w:rPr>
          <w:rFonts w:ascii="Arial" w:hAnsi="Arial"/>
          <w:sz w:val="22"/>
        </w:rPr>
        <w:t>Antrag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Betrag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CHF................................</w:t>
      </w:r>
    </w:p>
    <w:p w14:paraId="63C6BF3B" w14:textId="77777777" w:rsidR="00B96106" w:rsidRDefault="00B96106" w:rsidP="00B96106">
      <w:pPr>
        <w:rPr>
          <w:rFonts w:ascii="Arial" w:hAnsi="Arial"/>
          <w:sz w:val="22"/>
          <w:u w:val="single"/>
        </w:rPr>
      </w:pPr>
    </w:p>
    <w:p w14:paraId="5AA31758" w14:textId="77777777" w:rsidR="00B96106" w:rsidRDefault="00B96106" w:rsidP="00B96106">
      <w:pPr>
        <w:ind w:right="-1010"/>
        <w:rPr>
          <w:rFonts w:ascii="Arial" w:hAnsi="Arial"/>
          <w:sz w:val="22"/>
        </w:rPr>
      </w:pPr>
    </w:p>
    <w:p w14:paraId="3DC36DCD" w14:textId="77777777" w:rsidR="00B96106" w:rsidRDefault="00B96106" w:rsidP="00B96106">
      <w:pPr>
        <w:ind w:right="-10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Nachfolgende Kenndaten sind </w:t>
      </w:r>
      <w:r>
        <w:rPr>
          <w:rFonts w:ascii="Arial" w:hAnsi="Arial"/>
          <w:b/>
          <w:bCs/>
          <w:sz w:val="22"/>
        </w:rPr>
        <w:t>von Ihnen</w:t>
      </w:r>
      <w:r>
        <w:rPr>
          <w:rFonts w:ascii="Arial" w:hAnsi="Arial"/>
          <w:sz w:val="22"/>
        </w:rPr>
        <w:t xml:space="preserve"> unbedingt auszufüllen!!!</w:t>
      </w:r>
    </w:p>
    <w:p w14:paraId="0D581B5B" w14:textId="77777777" w:rsidR="00B96106" w:rsidRDefault="00B96106" w:rsidP="00B96106">
      <w:pPr>
        <w:ind w:right="-1010"/>
        <w:rPr>
          <w:rFonts w:ascii="Arial" w:hAnsi="Arial"/>
          <w:sz w:val="22"/>
        </w:rPr>
      </w:pPr>
    </w:p>
    <w:p w14:paraId="081E2949" w14:textId="77777777" w:rsidR="00B96106" w:rsidRDefault="00B96106" w:rsidP="00B96106">
      <w:pPr>
        <w:ind w:left="1416" w:right="-1010" w:firstLine="708"/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Betriebsbudget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CHF 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82283FB" w14:textId="77777777" w:rsidR="00B96106" w:rsidRDefault="00B96106" w:rsidP="00B96106">
      <w:pPr>
        <w:ind w:right="-1010"/>
        <w:rPr>
          <w:rFonts w:ascii="Arial" w:hAnsi="Arial"/>
          <w:sz w:val="18"/>
        </w:rPr>
      </w:pPr>
    </w:p>
    <w:p w14:paraId="0CE9A96B" w14:textId="09D84B88" w:rsidR="00B96106" w:rsidRDefault="00B96106" w:rsidP="00EA37E1">
      <w:pPr>
        <w:ind w:right="-101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  <w:lang w:val="fr-FR"/>
        </w:rPr>
        <w:t xml:space="preserve">Liquide </w:t>
      </w:r>
      <w:proofErr w:type="spellStart"/>
      <w:r>
        <w:rPr>
          <w:rFonts w:ascii="Arial" w:hAnsi="Arial"/>
          <w:b/>
          <w:bCs/>
          <w:sz w:val="22"/>
          <w:lang w:val="fr-FR"/>
        </w:rPr>
        <w:t>Mittel</w:t>
      </w:r>
      <w:proofErr w:type="spellEnd"/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  <w:t>CHF...............................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18"/>
        </w:rPr>
        <w:t>(Kasse, Post, Bank)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926829"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22"/>
        </w:rPr>
        <w:t>Bilanzsumme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CHF...............................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Eigenkapital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CHF...............................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A37E1">
        <w:rPr>
          <w:rFonts w:ascii="Arial" w:hAnsi="Arial"/>
          <w:b/>
          <w:bCs/>
          <w:sz w:val="22"/>
        </w:rPr>
        <w:t>Bewilligter Beitrag 202</w:t>
      </w:r>
      <w:r w:rsidR="00F41BEA">
        <w:rPr>
          <w:rFonts w:ascii="Arial" w:hAnsi="Arial"/>
          <w:b/>
          <w:bCs/>
          <w:sz w:val="22"/>
        </w:rPr>
        <w:t>3</w:t>
      </w:r>
      <w:r>
        <w:rPr>
          <w:rFonts w:ascii="Arial" w:hAnsi="Arial"/>
          <w:sz w:val="22"/>
        </w:rPr>
        <w:tab/>
        <w:t>CHF..............................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effektiv</w:t>
      </w:r>
      <w:r w:rsidR="00F13B2E">
        <w:rPr>
          <w:rFonts w:ascii="Arial" w:hAnsi="Arial"/>
          <w:b/>
          <w:bCs/>
          <w:sz w:val="22"/>
        </w:rPr>
        <w:t xml:space="preserve"> 202</w:t>
      </w:r>
      <w:r w:rsidR="00F41BEA">
        <w:rPr>
          <w:rFonts w:ascii="Arial" w:hAnsi="Arial"/>
          <w:b/>
          <w:bCs/>
          <w:sz w:val="22"/>
        </w:rPr>
        <w:t>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A37E1">
        <w:rPr>
          <w:rFonts w:ascii="Arial" w:hAnsi="Arial"/>
          <w:sz w:val="22"/>
        </w:rPr>
        <w:tab/>
      </w:r>
      <w:r w:rsidR="00EA37E1"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erhaltene Totalsumme</w:t>
      </w:r>
      <w:r>
        <w:rPr>
          <w:rFonts w:ascii="Arial" w:hAnsi="Arial"/>
          <w:sz w:val="22"/>
        </w:rPr>
        <w:tab/>
        <w:t>CHF...............................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B1522FE" w14:textId="77777777" w:rsidR="00B96106" w:rsidRDefault="00B96106" w:rsidP="00B96106">
      <w:pPr>
        <w:ind w:right="-1010"/>
        <w:rPr>
          <w:rFonts w:ascii="Arial" w:hAnsi="Arial"/>
          <w:sz w:val="22"/>
        </w:rPr>
      </w:pPr>
    </w:p>
    <w:p w14:paraId="74EC6228" w14:textId="77777777" w:rsidR="00B96106" w:rsidRDefault="00B96106" w:rsidP="00B96106">
      <w:pPr>
        <w:ind w:right="-1010"/>
        <w:rPr>
          <w:rFonts w:ascii="Arial" w:hAnsi="Arial"/>
          <w:sz w:val="22"/>
        </w:rPr>
      </w:pPr>
    </w:p>
    <w:p w14:paraId="2B7E8A59" w14:textId="77777777" w:rsidR="00B96106" w:rsidRDefault="00B96106" w:rsidP="00B96106">
      <w:pPr>
        <w:ind w:right="504"/>
        <w:rPr>
          <w:rFonts w:ascii="Arial" w:hAnsi="Arial"/>
          <w:sz w:val="22"/>
        </w:rPr>
      </w:pPr>
      <w:r w:rsidRPr="00BC46A5">
        <w:rPr>
          <w:rFonts w:ascii="Arial" w:hAnsi="Arial"/>
          <w:sz w:val="22"/>
        </w:rPr>
        <w:t>Das Gesuch ist in Form einer</w:t>
      </w:r>
      <w:r w:rsidRPr="00BC46A5">
        <w:rPr>
          <w:rFonts w:ascii="Arial" w:hAnsi="Arial"/>
          <w:b/>
          <w:sz w:val="22"/>
        </w:rPr>
        <w:t xml:space="preserve"> </w:t>
      </w:r>
      <w:r w:rsidR="00CD024D">
        <w:rPr>
          <w:rFonts w:ascii="Arial" w:hAnsi="Arial"/>
          <w:b/>
          <w:sz w:val="22"/>
        </w:rPr>
        <w:t xml:space="preserve">einzigen </w:t>
      </w:r>
      <w:proofErr w:type="spellStart"/>
      <w:r w:rsidRPr="00BC46A5">
        <w:rPr>
          <w:rFonts w:ascii="Arial" w:hAnsi="Arial"/>
          <w:b/>
          <w:sz w:val="22"/>
        </w:rPr>
        <w:t>pdf</w:t>
      </w:r>
      <w:proofErr w:type="spellEnd"/>
      <w:r w:rsidRPr="00BC46A5">
        <w:rPr>
          <w:rFonts w:ascii="Arial" w:hAnsi="Arial"/>
          <w:b/>
          <w:sz w:val="22"/>
        </w:rPr>
        <w:t xml:space="preserve">-Datei </w:t>
      </w:r>
      <w:r w:rsidRPr="00BC46A5">
        <w:rPr>
          <w:rFonts w:ascii="Arial" w:hAnsi="Arial"/>
          <w:sz w:val="22"/>
        </w:rPr>
        <w:t>einzureichen</w:t>
      </w:r>
      <w:r>
        <w:rPr>
          <w:rFonts w:ascii="Arial" w:hAnsi="Arial"/>
          <w:sz w:val="22"/>
        </w:rPr>
        <w:t xml:space="preserve">, die folgende Dokumente </w:t>
      </w:r>
      <w:r w:rsidR="00CD024D" w:rsidRPr="00DE5B8B">
        <w:rPr>
          <w:rFonts w:ascii="Arial" w:hAnsi="Arial"/>
          <w:b/>
          <w:sz w:val="22"/>
        </w:rPr>
        <w:t>in dieser Reihenfolge</w:t>
      </w:r>
      <w:r w:rsidR="00CD02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enthält:</w:t>
      </w:r>
    </w:p>
    <w:p w14:paraId="308E4EE0" w14:textId="77777777" w:rsidR="00B96106" w:rsidRDefault="00B96106" w:rsidP="00B96106">
      <w:pPr>
        <w:ind w:right="504"/>
        <w:rPr>
          <w:rFonts w:ascii="Arial" w:hAnsi="Arial"/>
          <w:sz w:val="22"/>
        </w:rPr>
      </w:pPr>
    </w:p>
    <w:p w14:paraId="5E74B958" w14:textId="3EF80FCA" w:rsidR="00CD024D" w:rsidRPr="00CD024D" w:rsidRDefault="00CD024D" w:rsidP="00B96106">
      <w:pPr>
        <w:numPr>
          <w:ilvl w:val="0"/>
          <w:numId w:val="3"/>
        </w:numPr>
        <w:ind w:right="504"/>
        <w:rPr>
          <w:rFonts w:ascii="Arial" w:hAnsi="Arial"/>
          <w:sz w:val="22"/>
        </w:rPr>
      </w:pPr>
      <w:r>
        <w:rPr>
          <w:rFonts w:ascii="Arial" w:hAnsi="Arial"/>
          <w:sz w:val="22"/>
        </w:rPr>
        <w:t>Antragsformular Finanzbeiträge KIKO 20</w:t>
      </w:r>
      <w:r w:rsidR="00E71590">
        <w:rPr>
          <w:rFonts w:ascii="Arial" w:hAnsi="Arial"/>
          <w:sz w:val="22"/>
        </w:rPr>
        <w:t>2</w:t>
      </w:r>
      <w:r w:rsidR="00F41BEA">
        <w:rPr>
          <w:rFonts w:ascii="Arial" w:hAnsi="Arial"/>
          <w:sz w:val="22"/>
        </w:rPr>
        <w:t>4</w:t>
      </w:r>
    </w:p>
    <w:p w14:paraId="3EF75A3B" w14:textId="77777777" w:rsidR="00CB0064" w:rsidRDefault="00CB0064" w:rsidP="00B96106">
      <w:pPr>
        <w:numPr>
          <w:ilvl w:val="0"/>
          <w:numId w:val="3"/>
        </w:numPr>
        <w:ind w:right="50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Executive Summary (</w:t>
      </w:r>
      <w:r w:rsidR="00D7150F">
        <w:rPr>
          <w:rFonts w:ascii="Arial" w:hAnsi="Arial"/>
          <w:b/>
          <w:sz w:val="22"/>
        </w:rPr>
        <w:t xml:space="preserve">bisheriges oder neues Gesuch </w:t>
      </w:r>
      <w:proofErr w:type="spellStart"/>
      <w:r w:rsidR="00D7150F">
        <w:rPr>
          <w:rFonts w:ascii="Arial" w:hAnsi="Arial"/>
          <w:b/>
          <w:sz w:val="22"/>
        </w:rPr>
        <w:t>gemäss</w:t>
      </w:r>
      <w:proofErr w:type="spellEnd"/>
      <w:r w:rsidR="00D7150F">
        <w:rPr>
          <w:rFonts w:ascii="Arial" w:hAnsi="Arial"/>
          <w:b/>
          <w:sz w:val="22"/>
        </w:rPr>
        <w:t xml:space="preserve"> Merkblatt</w:t>
      </w:r>
      <w:r>
        <w:rPr>
          <w:rFonts w:ascii="Arial" w:hAnsi="Arial"/>
          <w:b/>
          <w:sz w:val="22"/>
        </w:rPr>
        <w:t>)</w:t>
      </w:r>
    </w:p>
    <w:p w14:paraId="324D6D8A" w14:textId="264459F7" w:rsidR="00B96106" w:rsidRDefault="00B96106" w:rsidP="00B96106">
      <w:pPr>
        <w:numPr>
          <w:ilvl w:val="0"/>
          <w:numId w:val="3"/>
        </w:numPr>
        <w:ind w:right="50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Jahresbericht </w:t>
      </w:r>
      <w:r w:rsidR="004B1BC6">
        <w:rPr>
          <w:rFonts w:ascii="Arial" w:hAnsi="Arial"/>
          <w:sz w:val="22"/>
        </w:rPr>
        <w:t>20</w:t>
      </w:r>
      <w:r w:rsidR="0056689E">
        <w:rPr>
          <w:rFonts w:ascii="Arial" w:hAnsi="Arial"/>
          <w:sz w:val="22"/>
        </w:rPr>
        <w:t>2</w:t>
      </w:r>
      <w:r w:rsidR="00F41BEA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(max.4 Seiten) </w:t>
      </w:r>
    </w:p>
    <w:p w14:paraId="5F701462" w14:textId="498FB22E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Rechnung </w:t>
      </w:r>
      <w:r w:rsidR="004B1BC6">
        <w:rPr>
          <w:rFonts w:ascii="Arial" w:hAnsi="Arial"/>
          <w:sz w:val="22"/>
        </w:rPr>
        <w:t>20</w:t>
      </w:r>
      <w:r w:rsidR="0056689E">
        <w:rPr>
          <w:rFonts w:ascii="Arial" w:hAnsi="Arial"/>
          <w:sz w:val="22"/>
        </w:rPr>
        <w:t>2</w:t>
      </w:r>
      <w:r w:rsidR="00F41BEA">
        <w:rPr>
          <w:rFonts w:ascii="Arial" w:hAnsi="Arial"/>
          <w:sz w:val="22"/>
        </w:rPr>
        <w:t>2</w:t>
      </w:r>
    </w:p>
    <w:p w14:paraId="69CAD7DA" w14:textId="04B646CC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Bilanz</w:t>
      </w:r>
      <w:r w:rsidR="004B1BC6">
        <w:rPr>
          <w:rFonts w:ascii="Arial" w:hAnsi="Arial"/>
          <w:sz w:val="22"/>
        </w:rPr>
        <w:t xml:space="preserve"> 20</w:t>
      </w:r>
      <w:r w:rsidR="0056689E">
        <w:rPr>
          <w:rFonts w:ascii="Arial" w:hAnsi="Arial"/>
          <w:sz w:val="22"/>
        </w:rPr>
        <w:t>2</w:t>
      </w:r>
      <w:r w:rsidR="00F41BEA">
        <w:rPr>
          <w:rFonts w:ascii="Arial" w:hAnsi="Arial"/>
          <w:sz w:val="22"/>
        </w:rPr>
        <w:t>2</w:t>
      </w:r>
    </w:p>
    <w:p w14:paraId="25C7C7C0" w14:textId="4B4DC3AD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Revisionsbericht (für die Akten der GS</w:t>
      </w:r>
      <w:r w:rsidR="00F13B2E">
        <w:rPr>
          <w:rFonts w:ascii="Arial" w:hAnsi="Arial"/>
          <w:sz w:val="22"/>
        </w:rPr>
        <w:t>, kann nachgereicht werden</w:t>
      </w:r>
      <w:r>
        <w:rPr>
          <w:rFonts w:ascii="Arial" w:hAnsi="Arial"/>
          <w:sz w:val="22"/>
        </w:rPr>
        <w:t>)</w:t>
      </w:r>
    </w:p>
    <w:p w14:paraId="7C46C665" w14:textId="64269BB3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Budget 20</w:t>
      </w:r>
      <w:r w:rsidR="00E71590">
        <w:rPr>
          <w:rFonts w:ascii="Arial" w:hAnsi="Arial"/>
          <w:sz w:val="22"/>
        </w:rPr>
        <w:t>2</w:t>
      </w:r>
      <w:r w:rsidR="00F41BEA">
        <w:rPr>
          <w:rFonts w:ascii="Arial" w:hAnsi="Arial"/>
          <w:sz w:val="22"/>
        </w:rPr>
        <w:t>3</w:t>
      </w:r>
    </w:p>
    <w:p w14:paraId="423612FE" w14:textId="24514026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Budget Antragsjahr 20</w:t>
      </w:r>
      <w:r w:rsidR="00D7150F">
        <w:rPr>
          <w:rFonts w:ascii="Arial" w:hAnsi="Arial"/>
          <w:sz w:val="22"/>
        </w:rPr>
        <w:t>2</w:t>
      </w:r>
      <w:r w:rsidR="00F41BEA">
        <w:rPr>
          <w:rFonts w:ascii="Arial" w:hAnsi="Arial"/>
          <w:sz w:val="22"/>
        </w:rPr>
        <w:t>4</w:t>
      </w:r>
    </w:p>
    <w:p w14:paraId="2F836F52" w14:textId="77777777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Angabe der Kontodaten</w:t>
      </w:r>
    </w:p>
    <w:p w14:paraId="6052567B" w14:textId="77777777" w:rsidR="00B96106" w:rsidRDefault="00B96106" w:rsidP="00B96106">
      <w:pPr>
        <w:ind w:left="1995"/>
        <w:rPr>
          <w:rFonts w:ascii="Arial" w:hAnsi="Arial"/>
          <w:sz w:val="22"/>
        </w:rPr>
      </w:pPr>
    </w:p>
    <w:p w14:paraId="51CCA7A4" w14:textId="77777777" w:rsidR="00B96106" w:rsidRDefault="00B96106" w:rsidP="00B96106">
      <w:pPr>
        <w:ind w:left="1995"/>
        <w:rPr>
          <w:rFonts w:ascii="Arial" w:hAnsi="Arial"/>
          <w:sz w:val="22"/>
        </w:rPr>
      </w:pPr>
    </w:p>
    <w:p w14:paraId="33481B31" w14:textId="4B76C259" w:rsidR="004B1BC6" w:rsidRDefault="00AC0AB8" w:rsidP="004B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Letzter Einsendetermin: 28</w:t>
      </w:r>
      <w:r w:rsidR="004B1BC6" w:rsidRPr="004B1BC6">
        <w:rPr>
          <w:rFonts w:ascii="Arial" w:hAnsi="Arial" w:cs="Arial"/>
          <w:b/>
          <w:sz w:val="22"/>
          <w:szCs w:val="22"/>
        </w:rPr>
        <w:t xml:space="preserve">. Februar </w:t>
      </w:r>
      <w:r w:rsidR="00E71590">
        <w:rPr>
          <w:rFonts w:ascii="Arial" w:hAnsi="Arial" w:cs="Arial"/>
          <w:b/>
          <w:sz w:val="22"/>
          <w:szCs w:val="22"/>
        </w:rPr>
        <w:t>202</w:t>
      </w:r>
      <w:r w:rsidR="000E5A14">
        <w:rPr>
          <w:rFonts w:ascii="Arial" w:hAnsi="Arial" w:cs="Arial"/>
          <w:b/>
          <w:sz w:val="22"/>
          <w:szCs w:val="22"/>
        </w:rPr>
        <w:t>3</w:t>
      </w:r>
      <w:r w:rsidR="004B1BC6">
        <w:rPr>
          <w:rFonts w:ascii="Arial" w:hAnsi="Arial" w:cs="Arial"/>
          <w:sz w:val="22"/>
          <w:szCs w:val="22"/>
        </w:rPr>
        <w:t xml:space="preserve"> an die Geschäftsstelle KIKO:</w:t>
      </w:r>
    </w:p>
    <w:p w14:paraId="7047EDC1" w14:textId="3B89F36E" w:rsidR="004B1BC6" w:rsidRPr="004B1BC6" w:rsidRDefault="004B1BC6" w:rsidP="004B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edith.baechle@zhref.ch</w:t>
      </w:r>
    </w:p>
    <w:p w14:paraId="127905D8" w14:textId="77777777" w:rsidR="00B96106" w:rsidRDefault="00B96106" w:rsidP="00B96106">
      <w:pPr>
        <w:rPr>
          <w:rFonts w:ascii="Arial" w:hAnsi="Arial"/>
          <w:b/>
          <w:bCs/>
          <w:sz w:val="22"/>
        </w:rPr>
      </w:pPr>
    </w:p>
    <w:p w14:paraId="47E1E558" w14:textId="77777777" w:rsidR="009A6CB4" w:rsidRDefault="009A6CB4" w:rsidP="00B961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beachten Sie Punkt 11 des Grundlagenpapiers KIKO</w:t>
      </w:r>
    </w:p>
    <w:p w14:paraId="40282B73" w14:textId="77777777" w:rsidR="00B96106" w:rsidRDefault="004B1BC6" w:rsidP="00B961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Später eintreffende Gesuche können nicht mehr be</w:t>
      </w:r>
      <w:r w:rsidR="00BC46A5">
        <w:rPr>
          <w:rFonts w:ascii="Arial" w:hAnsi="Arial"/>
          <w:sz w:val="22"/>
        </w:rPr>
        <w:t>rücksichtigt</w:t>
      </w:r>
      <w:r>
        <w:rPr>
          <w:rFonts w:ascii="Arial" w:hAnsi="Arial"/>
          <w:sz w:val="22"/>
        </w:rPr>
        <w:t xml:space="preserve"> werden.</w:t>
      </w:r>
    </w:p>
    <w:p w14:paraId="6017A362" w14:textId="77777777" w:rsidR="00B96106" w:rsidRDefault="00B96106" w:rsidP="00B961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5E3C0D2" w14:textId="77777777" w:rsidR="00B96106" w:rsidRPr="00DE18E8" w:rsidRDefault="00B96106" w:rsidP="00DE18E8">
      <w:pPr>
        <w:pStyle w:val="Textkrper"/>
        <w:rPr>
          <w:rFonts w:ascii="Arial" w:hAnsi="Arial"/>
          <w:b w:val="0"/>
          <w:sz w:val="22"/>
          <w:szCs w:val="22"/>
        </w:rPr>
      </w:pPr>
    </w:p>
    <w:sectPr w:rsidR="00B96106" w:rsidRPr="00DE18E8" w:rsidSect="00B96106">
      <w:pgSz w:w="11907" w:h="16840" w:code="9"/>
      <w:pgMar w:top="1588" w:right="851" w:bottom="709" w:left="192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7C02" w14:textId="77777777" w:rsidR="00E65E17" w:rsidRDefault="00E65E17" w:rsidP="00AE27A7">
      <w:r>
        <w:separator/>
      </w:r>
    </w:p>
  </w:endnote>
  <w:endnote w:type="continuationSeparator" w:id="0">
    <w:p w14:paraId="5F166368" w14:textId="77777777" w:rsidR="00E65E17" w:rsidRDefault="00E65E17" w:rsidP="00A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3670" w14:textId="77777777" w:rsidR="00E65E17" w:rsidRDefault="00E65E17" w:rsidP="00AE27A7">
      <w:r>
        <w:separator/>
      </w:r>
    </w:p>
  </w:footnote>
  <w:footnote w:type="continuationSeparator" w:id="0">
    <w:p w14:paraId="1B093603" w14:textId="77777777" w:rsidR="00E65E17" w:rsidRDefault="00E65E17" w:rsidP="00AE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4FD"/>
    <w:multiLevelType w:val="multilevel"/>
    <w:tmpl w:val="48B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6283F"/>
    <w:multiLevelType w:val="hybridMultilevel"/>
    <w:tmpl w:val="E45E7C32"/>
    <w:lvl w:ilvl="0" w:tplc="0807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0A77D94"/>
    <w:multiLevelType w:val="hybridMultilevel"/>
    <w:tmpl w:val="AEF2F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53416">
    <w:abstractNumId w:val="0"/>
  </w:num>
  <w:num w:numId="2" w16cid:durableId="1718166394">
    <w:abstractNumId w:val="2"/>
  </w:num>
  <w:num w:numId="3" w16cid:durableId="52075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221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06"/>
    <w:rsid w:val="00032841"/>
    <w:rsid w:val="000539CB"/>
    <w:rsid w:val="000E5A14"/>
    <w:rsid w:val="000E63A2"/>
    <w:rsid w:val="001212B3"/>
    <w:rsid w:val="001A37E0"/>
    <w:rsid w:val="00224053"/>
    <w:rsid w:val="00244192"/>
    <w:rsid w:val="00262314"/>
    <w:rsid w:val="002A5C4A"/>
    <w:rsid w:val="002B6C24"/>
    <w:rsid w:val="002E4BBE"/>
    <w:rsid w:val="00354D65"/>
    <w:rsid w:val="003640F5"/>
    <w:rsid w:val="003A56AC"/>
    <w:rsid w:val="00402AD4"/>
    <w:rsid w:val="00404049"/>
    <w:rsid w:val="00461F54"/>
    <w:rsid w:val="004A237A"/>
    <w:rsid w:val="004B1BC6"/>
    <w:rsid w:val="00512AF1"/>
    <w:rsid w:val="0052655F"/>
    <w:rsid w:val="00547CCC"/>
    <w:rsid w:val="0056444A"/>
    <w:rsid w:val="0056689E"/>
    <w:rsid w:val="00586739"/>
    <w:rsid w:val="00590893"/>
    <w:rsid w:val="005F065A"/>
    <w:rsid w:val="00646BBC"/>
    <w:rsid w:val="006871EB"/>
    <w:rsid w:val="006B7F9B"/>
    <w:rsid w:val="006C4247"/>
    <w:rsid w:val="007041D2"/>
    <w:rsid w:val="0070765C"/>
    <w:rsid w:val="00791557"/>
    <w:rsid w:val="007B793F"/>
    <w:rsid w:val="007E3885"/>
    <w:rsid w:val="00802659"/>
    <w:rsid w:val="00812564"/>
    <w:rsid w:val="008133FA"/>
    <w:rsid w:val="008A2395"/>
    <w:rsid w:val="008C0A24"/>
    <w:rsid w:val="0090380B"/>
    <w:rsid w:val="009166E5"/>
    <w:rsid w:val="00926829"/>
    <w:rsid w:val="00943854"/>
    <w:rsid w:val="00964546"/>
    <w:rsid w:val="00983E2B"/>
    <w:rsid w:val="009A6CB4"/>
    <w:rsid w:val="009C3489"/>
    <w:rsid w:val="009D09E7"/>
    <w:rsid w:val="00A7148B"/>
    <w:rsid w:val="00AA73C8"/>
    <w:rsid w:val="00AC0AB8"/>
    <w:rsid w:val="00AE27A7"/>
    <w:rsid w:val="00B428CD"/>
    <w:rsid w:val="00B96106"/>
    <w:rsid w:val="00BC46A5"/>
    <w:rsid w:val="00BD0736"/>
    <w:rsid w:val="00BD31C3"/>
    <w:rsid w:val="00C06D60"/>
    <w:rsid w:val="00C6253E"/>
    <w:rsid w:val="00C76B94"/>
    <w:rsid w:val="00CB0064"/>
    <w:rsid w:val="00CC3A48"/>
    <w:rsid w:val="00CD024D"/>
    <w:rsid w:val="00CE0132"/>
    <w:rsid w:val="00CF59F5"/>
    <w:rsid w:val="00D00CDB"/>
    <w:rsid w:val="00D1564B"/>
    <w:rsid w:val="00D4485D"/>
    <w:rsid w:val="00D7150F"/>
    <w:rsid w:val="00D81B0F"/>
    <w:rsid w:val="00DC7C24"/>
    <w:rsid w:val="00DE18E8"/>
    <w:rsid w:val="00DE5B8B"/>
    <w:rsid w:val="00E175F5"/>
    <w:rsid w:val="00E303A8"/>
    <w:rsid w:val="00E36B48"/>
    <w:rsid w:val="00E65E17"/>
    <w:rsid w:val="00E704F3"/>
    <w:rsid w:val="00E71590"/>
    <w:rsid w:val="00EA37E1"/>
    <w:rsid w:val="00F02293"/>
    <w:rsid w:val="00F13B2E"/>
    <w:rsid w:val="00F41BEA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143EC08B"/>
  <w15:docId w15:val="{236BADA7-943B-40E9-BBF6-E72AE5F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106"/>
    <w:rPr>
      <w:rFonts w:ascii="Courier New" w:eastAsia="Times New Roman" w:hAnsi="Courier Ne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96106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7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7A7"/>
  </w:style>
  <w:style w:type="paragraph" w:styleId="Fuzeile">
    <w:name w:val="footer"/>
    <w:basedOn w:val="Standard"/>
    <w:link w:val="FuzeileZchn"/>
    <w:uiPriority w:val="99"/>
    <w:semiHidden/>
    <w:unhideWhenUsed/>
    <w:rsid w:val="00AE27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27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27A7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AE27A7"/>
    <w:pPr>
      <w:spacing w:line="240" w:lineRule="exact"/>
    </w:pPr>
    <w:rPr>
      <w:rFonts w:ascii="Arial" w:hAnsi="Arial"/>
      <w:sz w:val="20"/>
    </w:rPr>
  </w:style>
  <w:style w:type="paragraph" w:customStyle="1" w:styleId="Absenderadresse">
    <w:name w:val="Absenderadresse"/>
    <w:rsid w:val="00AE27A7"/>
    <w:pPr>
      <w:framePr w:w="3119" w:h="2835" w:hRule="exact" w:wrap="around" w:vAnchor="page" w:hAnchor="page" w:x="8223" w:y="1986"/>
      <w:spacing w:line="200" w:lineRule="exact"/>
    </w:pPr>
    <w:rPr>
      <w:rFonts w:ascii="Arial" w:eastAsia="Times New Roman" w:hAnsi="Arial" w:cs="Arial"/>
      <w:color w:val="000000"/>
      <w:sz w:val="17"/>
      <w:szCs w:val="16"/>
      <w:lang w:eastAsia="de-DE"/>
    </w:rPr>
  </w:style>
  <w:style w:type="paragraph" w:customStyle="1" w:styleId="Empfngeradresse">
    <w:name w:val="Empfängeradresse"/>
    <w:rsid w:val="00AE27A7"/>
    <w:pPr>
      <w:spacing w:line="240" w:lineRule="exact"/>
    </w:pPr>
    <w:rPr>
      <w:rFonts w:ascii="Arial" w:eastAsia="Times New Roman" w:hAnsi="Arial" w:cs="Arial"/>
      <w:color w:val="000000"/>
      <w:szCs w:val="16"/>
      <w:lang w:eastAsia="de-DE"/>
    </w:rPr>
  </w:style>
  <w:style w:type="paragraph" w:customStyle="1" w:styleId="Datumzeile">
    <w:name w:val="Datumzeile"/>
    <w:next w:val="Brieftext"/>
    <w:rsid w:val="00AE27A7"/>
    <w:pPr>
      <w:spacing w:after="120" w:line="200" w:lineRule="exact"/>
      <w:ind w:left="6010"/>
    </w:pPr>
    <w:rPr>
      <w:rFonts w:ascii="Arial" w:eastAsia="Times New Roman" w:hAnsi="Arial"/>
      <w:sz w:val="17"/>
      <w:szCs w:val="24"/>
      <w:lang w:val="de-DE" w:eastAsia="de-DE"/>
    </w:rPr>
  </w:style>
  <w:style w:type="paragraph" w:customStyle="1" w:styleId="Empfnger">
    <w:name w:val="Empfänger"/>
    <w:basedOn w:val="Absenderadresse"/>
    <w:qFormat/>
    <w:rsid w:val="00BD31C3"/>
    <w:pPr>
      <w:framePr w:wrap="around"/>
    </w:pPr>
  </w:style>
  <w:style w:type="paragraph" w:customStyle="1" w:styleId="Absender">
    <w:name w:val="Absender"/>
    <w:basedOn w:val="Empfngeradresse"/>
    <w:qFormat/>
    <w:rsid w:val="00BD31C3"/>
  </w:style>
  <w:style w:type="paragraph" w:customStyle="1" w:styleId="Lauftext">
    <w:name w:val="Lauftext"/>
    <w:basedOn w:val="Brieftext"/>
    <w:qFormat/>
    <w:rsid w:val="00BD31C3"/>
    <w:rPr>
      <w:b/>
    </w:rPr>
  </w:style>
  <w:style w:type="table" w:styleId="Tabellenraster">
    <w:name w:val="Table Grid"/>
    <w:basedOn w:val="NormaleTabelle"/>
    <w:uiPriority w:val="59"/>
    <w:rsid w:val="006B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4BBE"/>
    <w:rPr>
      <w:color w:val="0000FF"/>
      <w:u w:val="single"/>
    </w:rPr>
  </w:style>
  <w:style w:type="paragraph" w:styleId="Textkrper">
    <w:name w:val="Body Text"/>
    <w:basedOn w:val="Standard"/>
    <w:link w:val="TextkrperZchn"/>
    <w:rsid w:val="0070765C"/>
    <w:rPr>
      <w:b/>
      <w:sz w:val="32"/>
    </w:rPr>
  </w:style>
  <w:style w:type="character" w:customStyle="1" w:styleId="TextkrperZchn">
    <w:name w:val="Textkörper Zchn"/>
    <w:link w:val="Textkrper"/>
    <w:rsid w:val="0070765C"/>
    <w:rPr>
      <w:rFonts w:ascii="Courier New" w:eastAsia="Times New Roman" w:hAnsi="Courier New" w:cs="Times New Roman"/>
      <w:sz w:val="32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E18E8"/>
    <w:pPr>
      <w:ind w:left="720"/>
      <w:contextualSpacing/>
    </w:pPr>
  </w:style>
  <w:style w:type="character" w:customStyle="1" w:styleId="berschrift1Zchn">
    <w:name w:val="Überschrift 1 Zchn"/>
    <w:link w:val="berschrift1"/>
    <w:rsid w:val="00B96106"/>
    <w:rPr>
      <w:rFonts w:ascii="Courier New" w:eastAsia="Times New Roman" w:hAnsi="Courier New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40_FZD\KIKO\Archiv%20KiKo\Vorlage%20KIKO%20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KIKO allgemein.dotx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 Ref. Landeskirche</dc:creator>
  <cp:lastModifiedBy>Edith Bächle</cp:lastModifiedBy>
  <cp:revision>7</cp:revision>
  <cp:lastPrinted>2012-01-06T08:17:00Z</cp:lastPrinted>
  <dcterms:created xsi:type="dcterms:W3CDTF">2019-12-17T15:31:00Z</dcterms:created>
  <dcterms:modified xsi:type="dcterms:W3CDTF">2023-01-03T10:05:00Z</dcterms:modified>
</cp:coreProperties>
</file>